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7823"/>
      </w:tblGrid>
      <w:tr w:rsidR="003047E8" w14:paraId="1444ED98" w14:textId="77777777">
        <w:tc>
          <w:tcPr>
            <w:tcW w:w="2268" w:type="dxa"/>
            <w:vMerge w:val="restart"/>
          </w:tcPr>
          <w:p w14:paraId="12AC35AE" w14:textId="77777777" w:rsidR="003047E8" w:rsidRDefault="00AE5A55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6E1C299A" wp14:editId="4974E07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635</wp:posOffset>
                  </wp:positionV>
                  <wp:extent cx="1078865" cy="635635"/>
                  <wp:effectExtent l="0" t="0" r="63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8" w:type="dxa"/>
          </w:tcPr>
          <w:p w14:paraId="73941DB7" w14:textId="77777777" w:rsidR="003047E8" w:rsidRDefault="003E3C12">
            <w:pPr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>Nanaimo Equestrian Associ</w:t>
            </w:r>
            <w:r w:rsidR="00AE5A55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ation </w:t>
            </w:r>
          </w:p>
        </w:tc>
      </w:tr>
      <w:tr w:rsidR="003047E8" w14:paraId="184BBFEC" w14:textId="77777777">
        <w:tc>
          <w:tcPr>
            <w:tcW w:w="2268" w:type="dxa"/>
            <w:vMerge/>
          </w:tcPr>
          <w:p w14:paraId="335B9A4A" w14:textId="77777777" w:rsidR="003047E8" w:rsidRDefault="003047E8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 w14:paraId="5C3AD9F4" w14:textId="77777777" w:rsidR="003047E8" w:rsidRDefault="007F7033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the “</w:t>
            </w:r>
            <w:r>
              <w:rPr>
                <w:rFonts w:eastAsia="Times New Roman"/>
                <w:b/>
                <w:color w:val="000000"/>
                <w:sz w:val="23"/>
                <w:szCs w:val="23"/>
              </w:rPr>
              <w:t>Organization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” </w:t>
            </w:r>
          </w:p>
          <w:p w14:paraId="58C85402" w14:textId="77777777" w:rsidR="003047E8" w:rsidRDefault="007F7033">
            <w:pPr>
              <w:jc w:val="right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>Daily Attestation</w:t>
            </w:r>
          </w:p>
        </w:tc>
      </w:tr>
    </w:tbl>
    <w:p w14:paraId="2D0E897E" w14:textId="77777777" w:rsidR="003047E8" w:rsidRDefault="00304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1BD6890" w14:textId="77777777" w:rsidR="003047E8" w:rsidRDefault="007F70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DAILY COVID-19 ATTESTATION AND AGREEMENT</w:t>
      </w:r>
    </w:p>
    <w:p w14:paraId="7A612238" w14:textId="77777777" w:rsidR="003047E8" w:rsidRDefault="003047E8">
      <w:pPr>
        <w:pStyle w:val="Body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7B6AAA3D" w14:textId="77777777" w:rsidR="003047E8" w:rsidRDefault="007F70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below, the Participant (named below) or the Participant’s Guardian attests that the Participant:</w:t>
      </w:r>
    </w:p>
    <w:p w14:paraId="4611D594" w14:textId="77777777" w:rsidR="003047E8" w:rsidRDefault="003047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53B6C80" w14:textId="77777777"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Does not knowingly have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19;</w:t>
      </w:r>
      <w:proofErr w:type="gramEnd"/>
    </w:p>
    <w:p w14:paraId="43BE4D41" w14:textId="77777777"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Is not experiencing any known symptoms of COVID-19, such as fever, cough, shortness of breath or </w:t>
      </w:r>
      <w:proofErr w:type="gramStart"/>
      <w:r>
        <w:rPr>
          <w:rFonts w:ascii="Times New Roman" w:hAnsi="Times New Roman" w:cs="Times New Roman"/>
          <w:sz w:val="23"/>
          <w:szCs w:val="23"/>
        </w:rPr>
        <w:t>malaise;</w:t>
      </w:r>
      <w:proofErr w:type="gramEnd"/>
    </w:p>
    <w:p w14:paraId="76A69FE2" w14:textId="77777777"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not travelled internationally during the past 14 </w:t>
      </w:r>
      <w:proofErr w:type="gramStart"/>
      <w:r>
        <w:rPr>
          <w:rFonts w:ascii="Times New Roman" w:hAnsi="Times New Roman" w:cs="Times New Roman"/>
          <w:sz w:val="23"/>
          <w:szCs w:val="23"/>
        </w:rPr>
        <w:t>days;</w:t>
      </w:r>
      <w:proofErr w:type="gramEnd"/>
    </w:p>
    <w:p w14:paraId="7150A92B" w14:textId="77777777"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not frequented a COVID-19 high risk area in the </w:t>
      </w:r>
      <w:proofErr w:type="gramStart"/>
      <w:r>
        <w:rPr>
          <w:rFonts w:ascii="Times New Roman" w:hAnsi="Times New Roman" w:cs="Times New Roman"/>
          <w:sz w:val="23"/>
          <w:szCs w:val="23"/>
        </w:rPr>
        <w:t>Province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during the last 14 days;</w:t>
      </w:r>
    </w:p>
    <w:p w14:paraId="3E76D16E" w14:textId="77777777"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not, in the past 14 days, knowingly come into contact with someone who has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19,  who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has known symptoms of COVID-19, or is self-quarantining after returning to Canada; and</w:t>
      </w:r>
    </w:p>
    <w:p w14:paraId="6F4D37B5" w14:textId="77777777"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been following government recommended guidelines in respect of COVID-19, including practicing physical distancing.</w:t>
      </w:r>
    </w:p>
    <w:p w14:paraId="005F174A" w14:textId="77777777" w:rsidR="003047E8" w:rsidRDefault="003047E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5B0D2129" w14:textId="77777777" w:rsidR="003047E8" w:rsidRDefault="007F70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Furthermore, by signing below, the Participant or the Participant’s Guardian agrees that while attending or participating in the Organization's events or attending at the Organization’s facilities, the Participant:</w:t>
      </w:r>
    </w:p>
    <w:p w14:paraId="21BE1357" w14:textId="77777777" w:rsidR="003047E8" w:rsidRDefault="003047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3F8B29F" w14:textId="77777777" w:rsidR="003047E8" w:rsidRDefault="007F70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laws, recommended guidelines, and protocols issued by the Government of the Province in respect of COVID-19,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including practicing physical distancing, and will do so to the best of the Participant’s ability while participating in the Organization's events or attending at the Organization’s </w:t>
      </w:r>
      <w:proofErr w:type="gramStart"/>
      <w:r>
        <w:rPr>
          <w:rFonts w:ascii="Times New Roman" w:hAnsi="Times New Roman" w:cs="Times New Roman"/>
          <w:sz w:val="23"/>
          <w:szCs w:val="23"/>
        </w:rPr>
        <w:t>facilities;</w:t>
      </w:r>
      <w:proofErr w:type="gramEnd"/>
    </w:p>
    <w:p w14:paraId="46E93236" w14:textId="77777777" w:rsidR="003047E8" w:rsidRDefault="007F70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guidelines and protocols mandated by the Organization in respect of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19;</w:t>
      </w:r>
      <w:proofErr w:type="gramEnd"/>
    </w:p>
    <w:p w14:paraId="7B382126" w14:textId="77777777" w:rsidR="003047E8" w:rsidRDefault="007F70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Will, </w:t>
      </w:r>
      <w:proofErr w:type="gramStart"/>
      <w:r>
        <w:rPr>
          <w:rFonts w:ascii="Times New Roman" w:hAnsi="Times New Roman" w:cs="Times New Roman"/>
          <w:sz w:val="23"/>
          <w:szCs w:val="23"/>
        </w:rPr>
        <w:t>in the event 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Participant experiences any symptoms of illness such as a fever, cough, difficulty breathing, shortness of breath or malaise, immediately:</w:t>
      </w:r>
    </w:p>
    <w:p w14:paraId="335C9F59" w14:textId="77777777" w:rsidR="003047E8" w:rsidRDefault="007F7033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 a representative of the Organization; and</w:t>
      </w:r>
    </w:p>
    <w:p w14:paraId="0359EC95" w14:textId="77777777" w:rsidR="003047E8" w:rsidRDefault="007F7033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depart from the event or facility.</w:t>
      </w:r>
    </w:p>
    <w:p w14:paraId="2BD5BC0A" w14:textId="77777777" w:rsidR="003047E8" w:rsidRDefault="003047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419B900B" w14:textId="77777777" w:rsidR="003047E8" w:rsidRDefault="007F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 PARTICIPANTS WHO HAVE BEEN DIAGNOSED WITH COVID-19</w:t>
      </w:r>
    </w:p>
    <w:p w14:paraId="07F1C99F" w14:textId="77777777" w:rsidR="003047E8" w:rsidRDefault="00304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1D08125" w14:textId="77777777" w:rsidR="003047E8" w:rsidRDefault="007F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below, the Participant (named below) or the Participant or the Participant’s Guardian attests that the Participant has been diagnosed with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19, but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been cleared as noncontagious by provincial or local public health authorities and has provided to the Organization, in conjunction with this COVID-19 ATTESTATION AND AGREEMENT, written confirmation from a medical doctor of the same.</w:t>
      </w:r>
    </w:p>
    <w:p w14:paraId="16F764FA" w14:textId="77777777" w:rsidR="003047E8" w:rsidRDefault="003047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4462"/>
        <w:gridCol w:w="1673"/>
        <w:gridCol w:w="2410"/>
      </w:tblGrid>
      <w:tr w:rsidR="003047E8" w14:paraId="7AD4337D" w14:textId="77777777">
        <w:tc>
          <w:tcPr>
            <w:tcW w:w="1548" w:type="dxa"/>
          </w:tcPr>
          <w:p w14:paraId="2BE979F4" w14:textId="77777777"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6F842C8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6D26D4E3" w14:textId="77777777"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5C1E754" w14:textId="77777777" w:rsidR="003047E8" w:rsidRDefault="003047E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</w:p>
        </w:tc>
      </w:tr>
      <w:tr w:rsidR="003047E8" w14:paraId="4BFAF26E" w14:textId="77777777">
        <w:tc>
          <w:tcPr>
            <w:tcW w:w="1548" w:type="dxa"/>
          </w:tcPr>
          <w:p w14:paraId="39C84888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39368A4" w14:textId="77777777"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Participant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</w:t>
            </w:r>
          </w:p>
        </w:tc>
        <w:tc>
          <w:tcPr>
            <w:tcW w:w="1710" w:type="dxa"/>
          </w:tcPr>
          <w:p w14:paraId="5922303F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FA1C478" w14:textId="77777777"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)</w:t>
            </w:r>
          </w:p>
        </w:tc>
      </w:tr>
      <w:tr w:rsidR="003047E8" w14:paraId="320DCC6C" w14:textId="77777777">
        <w:tc>
          <w:tcPr>
            <w:tcW w:w="1548" w:type="dxa"/>
          </w:tcPr>
          <w:p w14:paraId="753340B2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14:paraId="4A45EB98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776BF4AA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039624C8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 w14:paraId="67CEA923" w14:textId="77777777">
        <w:tc>
          <w:tcPr>
            <w:tcW w:w="1548" w:type="dxa"/>
          </w:tcPr>
          <w:p w14:paraId="566814D0" w14:textId="77777777"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1F357A3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1F75ED85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0A25D0F9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 w14:paraId="70BC63C9" w14:textId="77777777">
        <w:tc>
          <w:tcPr>
            <w:tcW w:w="1548" w:type="dxa"/>
          </w:tcPr>
          <w:p w14:paraId="7E3B84E5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C663595" w14:textId="77777777"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Guardian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 (if Participant is a minor)</w:t>
            </w:r>
          </w:p>
        </w:tc>
        <w:tc>
          <w:tcPr>
            <w:tcW w:w="1710" w:type="dxa"/>
          </w:tcPr>
          <w:p w14:paraId="082280A8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2EAE533F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 w14:paraId="0B75399B" w14:textId="77777777">
        <w:tc>
          <w:tcPr>
            <w:tcW w:w="1548" w:type="dxa"/>
          </w:tcPr>
          <w:p w14:paraId="064D164D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14:paraId="565D3A40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51907E85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14:paraId="2F5282EB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 w14:paraId="7B02D2FB" w14:textId="77777777">
        <w:tc>
          <w:tcPr>
            <w:tcW w:w="1548" w:type="dxa"/>
          </w:tcPr>
          <w:p w14:paraId="2B2FA6AF" w14:textId="77777777"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E1A43F7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14:paraId="30AE4402" w14:textId="77777777"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873BC12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 w14:paraId="32A95206" w14:textId="77777777">
        <w:tc>
          <w:tcPr>
            <w:tcW w:w="1548" w:type="dxa"/>
          </w:tcPr>
          <w:p w14:paraId="3664DC39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661460E" w14:textId="77777777"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Participant or Guardian for minor</w:t>
            </w:r>
          </w:p>
        </w:tc>
        <w:tc>
          <w:tcPr>
            <w:tcW w:w="1710" w:type="dxa"/>
          </w:tcPr>
          <w:p w14:paraId="6CC96EA2" w14:textId="77777777"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6A63E1B" w14:textId="77777777"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)</w:t>
            </w:r>
          </w:p>
        </w:tc>
      </w:tr>
    </w:tbl>
    <w:p w14:paraId="24BC7D35" w14:textId="77777777" w:rsidR="003047E8" w:rsidRDefault="003047E8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30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0937" w14:textId="77777777" w:rsidR="00BD1CE6" w:rsidRDefault="007F7033">
      <w:r>
        <w:separator/>
      </w:r>
    </w:p>
  </w:endnote>
  <w:endnote w:type="continuationSeparator" w:id="0">
    <w:p w14:paraId="4A58547B" w14:textId="77777777" w:rsidR="00BD1CE6" w:rsidRDefault="007F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2EC8" w14:textId="77777777" w:rsidR="003047E8" w:rsidRDefault="007F703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D704" w14:textId="77777777" w:rsidR="003047E8" w:rsidRDefault="007F703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23D1" w14:textId="77777777" w:rsidR="003047E8" w:rsidRDefault="007F703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9F5D" w14:textId="77777777" w:rsidR="00BD1CE6" w:rsidRDefault="007F7033">
      <w:r>
        <w:separator/>
      </w:r>
    </w:p>
  </w:footnote>
  <w:footnote w:type="continuationSeparator" w:id="0">
    <w:p w14:paraId="21601BCA" w14:textId="77777777" w:rsidR="00BD1CE6" w:rsidRDefault="007F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2BD9" w14:textId="77777777" w:rsidR="003047E8" w:rsidRDefault="0030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6D7F" w14:textId="77777777" w:rsidR="003047E8" w:rsidRDefault="00304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BCE6" w14:textId="77777777" w:rsidR="003047E8" w:rsidRDefault="0030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3B6"/>
    <w:multiLevelType w:val="hybridMultilevel"/>
    <w:tmpl w:val="6214F324"/>
    <w:lvl w:ilvl="0" w:tplc="7F7A0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A22558">
      <w:start w:val="1"/>
      <w:numFmt w:val="lowerLetter"/>
      <w:lvlText w:val="%2)"/>
      <w:lvlJc w:val="left"/>
      <w:pPr>
        <w:ind w:left="720" w:hanging="360"/>
      </w:pPr>
    </w:lvl>
    <w:lvl w:ilvl="2" w:tplc="EC341A10">
      <w:start w:val="1"/>
      <w:numFmt w:val="lowerRoman"/>
      <w:lvlText w:val="%3."/>
      <w:lvlJc w:val="right"/>
      <w:pPr>
        <w:ind w:left="1800" w:hanging="180"/>
      </w:pPr>
    </w:lvl>
    <w:lvl w:ilvl="3" w:tplc="56EE701E" w:tentative="1">
      <w:start w:val="1"/>
      <w:numFmt w:val="decimal"/>
      <w:lvlText w:val="%4."/>
      <w:lvlJc w:val="left"/>
      <w:pPr>
        <w:ind w:left="2520" w:hanging="360"/>
      </w:pPr>
    </w:lvl>
    <w:lvl w:ilvl="4" w:tplc="9504630E" w:tentative="1">
      <w:start w:val="1"/>
      <w:numFmt w:val="lowerLetter"/>
      <w:lvlText w:val="%5."/>
      <w:lvlJc w:val="left"/>
      <w:pPr>
        <w:ind w:left="3240" w:hanging="360"/>
      </w:pPr>
    </w:lvl>
    <w:lvl w:ilvl="5" w:tplc="8514F0AA" w:tentative="1">
      <w:start w:val="1"/>
      <w:numFmt w:val="lowerRoman"/>
      <w:lvlText w:val="%6."/>
      <w:lvlJc w:val="right"/>
      <w:pPr>
        <w:ind w:left="3960" w:hanging="180"/>
      </w:pPr>
    </w:lvl>
    <w:lvl w:ilvl="6" w:tplc="4FD02DC2" w:tentative="1">
      <w:start w:val="1"/>
      <w:numFmt w:val="decimal"/>
      <w:lvlText w:val="%7."/>
      <w:lvlJc w:val="left"/>
      <w:pPr>
        <w:ind w:left="4680" w:hanging="360"/>
      </w:pPr>
    </w:lvl>
    <w:lvl w:ilvl="7" w:tplc="DDDA7F72" w:tentative="1">
      <w:start w:val="1"/>
      <w:numFmt w:val="lowerLetter"/>
      <w:lvlText w:val="%8."/>
      <w:lvlJc w:val="left"/>
      <w:pPr>
        <w:ind w:left="5400" w:hanging="360"/>
      </w:pPr>
    </w:lvl>
    <w:lvl w:ilvl="8" w:tplc="BCA49A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C0558"/>
    <w:multiLevelType w:val="hybridMultilevel"/>
    <w:tmpl w:val="C87A84A8"/>
    <w:lvl w:ilvl="0" w:tplc="BFE65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E90D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06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4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0A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24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F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0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CCC"/>
    <w:multiLevelType w:val="hybridMultilevel"/>
    <w:tmpl w:val="E8E8920A"/>
    <w:lvl w:ilvl="0" w:tplc="40B0F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085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CDC9E1A" w:tentative="1">
      <w:start w:val="1"/>
      <w:numFmt w:val="lowerRoman"/>
      <w:lvlText w:val="%3."/>
      <w:lvlJc w:val="right"/>
      <w:pPr>
        <w:ind w:left="2160" w:hanging="180"/>
      </w:pPr>
    </w:lvl>
    <w:lvl w:ilvl="3" w:tplc="F9E424FE" w:tentative="1">
      <w:start w:val="1"/>
      <w:numFmt w:val="decimal"/>
      <w:lvlText w:val="%4."/>
      <w:lvlJc w:val="left"/>
      <w:pPr>
        <w:ind w:left="2880" w:hanging="360"/>
      </w:pPr>
    </w:lvl>
    <w:lvl w:ilvl="4" w:tplc="9BC42CBE" w:tentative="1">
      <w:start w:val="1"/>
      <w:numFmt w:val="lowerLetter"/>
      <w:lvlText w:val="%5."/>
      <w:lvlJc w:val="left"/>
      <w:pPr>
        <w:ind w:left="3600" w:hanging="360"/>
      </w:pPr>
    </w:lvl>
    <w:lvl w:ilvl="5" w:tplc="CA00ED9C" w:tentative="1">
      <w:start w:val="1"/>
      <w:numFmt w:val="lowerRoman"/>
      <w:lvlText w:val="%6."/>
      <w:lvlJc w:val="right"/>
      <w:pPr>
        <w:ind w:left="4320" w:hanging="180"/>
      </w:pPr>
    </w:lvl>
    <w:lvl w:ilvl="6" w:tplc="13F297EA" w:tentative="1">
      <w:start w:val="1"/>
      <w:numFmt w:val="decimal"/>
      <w:lvlText w:val="%7."/>
      <w:lvlJc w:val="left"/>
      <w:pPr>
        <w:ind w:left="5040" w:hanging="360"/>
      </w:pPr>
    </w:lvl>
    <w:lvl w:ilvl="7" w:tplc="7B921542" w:tentative="1">
      <w:start w:val="1"/>
      <w:numFmt w:val="lowerLetter"/>
      <w:lvlText w:val="%8."/>
      <w:lvlJc w:val="left"/>
      <w:pPr>
        <w:ind w:left="5760" w:hanging="360"/>
      </w:pPr>
    </w:lvl>
    <w:lvl w:ilvl="8" w:tplc="C1A68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5B"/>
    <w:multiLevelType w:val="hybridMultilevel"/>
    <w:tmpl w:val="0FE410DA"/>
    <w:lvl w:ilvl="0" w:tplc="24787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C6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88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46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26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62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E7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28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401E"/>
    <w:multiLevelType w:val="hybridMultilevel"/>
    <w:tmpl w:val="59A2EDC0"/>
    <w:lvl w:ilvl="0" w:tplc="0B2E3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0AC72" w:tentative="1">
      <w:start w:val="1"/>
      <w:numFmt w:val="lowerLetter"/>
      <w:lvlText w:val="%2."/>
      <w:lvlJc w:val="left"/>
      <w:pPr>
        <w:ind w:left="1440" w:hanging="360"/>
      </w:pPr>
    </w:lvl>
    <w:lvl w:ilvl="2" w:tplc="2C7E5840" w:tentative="1">
      <w:start w:val="1"/>
      <w:numFmt w:val="lowerRoman"/>
      <w:lvlText w:val="%3."/>
      <w:lvlJc w:val="right"/>
      <w:pPr>
        <w:ind w:left="2160" w:hanging="180"/>
      </w:pPr>
    </w:lvl>
    <w:lvl w:ilvl="3" w:tplc="2BC80908" w:tentative="1">
      <w:start w:val="1"/>
      <w:numFmt w:val="decimal"/>
      <w:lvlText w:val="%4."/>
      <w:lvlJc w:val="left"/>
      <w:pPr>
        <w:ind w:left="2880" w:hanging="360"/>
      </w:pPr>
    </w:lvl>
    <w:lvl w:ilvl="4" w:tplc="C18EF490" w:tentative="1">
      <w:start w:val="1"/>
      <w:numFmt w:val="lowerLetter"/>
      <w:lvlText w:val="%5."/>
      <w:lvlJc w:val="left"/>
      <w:pPr>
        <w:ind w:left="3600" w:hanging="360"/>
      </w:pPr>
    </w:lvl>
    <w:lvl w:ilvl="5" w:tplc="D9DEAD60" w:tentative="1">
      <w:start w:val="1"/>
      <w:numFmt w:val="lowerRoman"/>
      <w:lvlText w:val="%6."/>
      <w:lvlJc w:val="right"/>
      <w:pPr>
        <w:ind w:left="4320" w:hanging="180"/>
      </w:pPr>
    </w:lvl>
    <w:lvl w:ilvl="6" w:tplc="CB8691A0" w:tentative="1">
      <w:start w:val="1"/>
      <w:numFmt w:val="decimal"/>
      <w:lvlText w:val="%7."/>
      <w:lvlJc w:val="left"/>
      <w:pPr>
        <w:ind w:left="5040" w:hanging="360"/>
      </w:pPr>
    </w:lvl>
    <w:lvl w:ilvl="7" w:tplc="392EFAFA" w:tentative="1">
      <w:start w:val="1"/>
      <w:numFmt w:val="lowerLetter"/>
      <w:lvlText w:val="%8."/>
      <w:lvlJc w:val="left"/>
      <w:pPr>
        <w:ind w:left="5760" w:hanging="360"/>
      </w:pPr>
    </w:lvl>
    <w:lvl w:ilvl="8" w:tplc="EC620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14"/>
    <w:multiLevelType w:val="hybridMultilevel"/>
    <w:tmpl w:val="18609EF6"/>
    <w:lvl w:ilvl="0" w:tplc="5380A6CE">
      <w:start w:val="1"/>
      <w:numFmt w:val="decimal"/>
      <w:lvlText w:val="%1."/>
      <w:lvlJc w:val="left"/>
      <w:pPr>
        <w:ind w:left="720" w:hanging="360"/>
      </w:pPr>
    </w:lvl>
    <w:lvl w:ilvl="1" w:tplc="B942AF60" w:tentative="1">
      <w:start w:val="1"/>
      <w:numFmt w:val="lowerLetter"/>
      <w:lvlText w:val="%2."/>
      <w:lvlJc w:val="left"/>
      <w:pPr>
        <w:ind w:left="1440" w:hanging="360"/>
      </w:pPr>
    </w:lvl>
    <w:lvl w:ilvl="2" w:tplc="7C78ABB0" w:tentative="1">
      <w:start w:val="1"/>
      <w:numFmt w:val="lowerRoman"/>
      <w:lvlText w:val="%3."/>
      <w:lvlJc w:val="right"/>
      <w:pPr>
        <w:ind w:left="2160" w:hanging="180"/>
      </w:pPr>
    </w:lvl>
    <w:lvl w:ilvl="3" w:tplc="082E25AE" w:tentative="1">
      <w:start w:val="1"/>
      <w:numFmt w:val="decimal"/>
      <w:lvlText w:val="%4."/>
      <w:lvlJc w:val="left"/>
      <w:pPr>
        <w:ind w:left="2880" w:hanging="360"/>
      </w:pPr>
    </w:lvl>
    <w:lvl w:ilvl="4" w:tplc="D9DC78DC" w:tentative="1">
      <w:start w:val="1"/>
      <w:numFmt w:val="lowerLetter"/>
      <w:lvlText w:val="%5."/>
      <w:lvlJc w:val="left"/>
      <w:pPr>
        <w:ind w:left="3600" w:hanging="360"/>
      </w:pPr>
    </w:lvl>
    <w:lvl w:ilvl="5" w:tplc="00F05B5A" w:tentative="1">
      <w:start w:val="1"/>
      <w:numFmt w:val="lowerRoman"/>
      <w:lvlText w:val="%6."/>
      <w:lvlJc w:val="right"/>
      <w:pPr>
        <w:ind w:left="4320" w:hanging="180"/>
      </w:pPr>
    </w:lvl>
    <w:lvl w:ilvl="6" w:tplc="02B2B482" w:tentative="1">
      <w:start w:val="1"/>
      <w:numFmt w:val="decimal"/>
      <w:lvlText w:val="%7."/>
      <w:lvlJc w:val="left"/>
      <w:pPr>
        <w:ind w:left="5040" w:hanging="360"/>
      </w:pPr>
    </w:lvl>
    <w:lvl w:ilvl="7" w:tplc="64629776" w:tentative="1">
      <w:start w:val="1"/>
      <w:numFmt w:val="lowerLetter"/>
      <w:lvlText w:val="%8."/>
      <w:lvlJc w:val="left"/>
      <w:pPr>
        <w:ind w:left="5760" w:hanging="360"/>
      </w:pPr>
    </w:lvl>
    <w:lvl w:ilvl="8" w:tplc="FA9CF8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E8"/>
    <w:rsid w:val="00266158"/>
    <w:rsid w:val="003047E8"/>
    <w:rsid w:val="003E3C12"/>
    <w:rsid w:val="007F7033"/>
    <w:rsid w:val="008E488E"/>
    <w:rsid w:val="00AE5A55"/>
    <w:rsid w:val="00BD1CE6"/>
    <w:rsid w:val="00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0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2022-02-04T22:45:00Z</dcterms:created>
  <dcterms:modified xsi:type="dcterms:W3CDTF">2022-02-04T22:45:00Z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283575.00003/108272810.3</vt:lpwstr>
  </property>
  <property fmtid="{D5CDD505-2E9C-101B-9397-08002B2CF9AE}" pid="5" name="DmDocNum">
    <vt:lpwstr>108272810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</Properties>
</file>